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D93ACC" w:rsidP="001A443E">
      <w:pPr>
        <w:jc w:val="right"/>
        <w:rPr>
          <w:b/>
          <w:bCs/>
          <w:sz w:val="24"/>
        </w:rPr>
      </w:pPr>
      <w:r w:rsidRPr="00D93ACC">
        <w:rPr>
          <w:sz w:val="24"/>
        </w:rPr>
        <w:t>Wrocław</w:t>
      </w:r>
      <w:r w:rsidR="001A443E">
        <w:rPr>
          <w:sz w:val="24"/>
        </w:rPr>
        <w:t xml:space="preserve"> dnia: </w:t>
      </w:r>
      <w:r w:rsidRPr="00D93ACC">
        <w:rPr>
          <w:sz w:val="24"/>
        </w:rPr>
        <w:t>2020-10-23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80738" w:rsidRDefault="00D93ACC" w:rsidP="0018613E">
      <w:pPr>
        <w:spacing w:after="40"/>
        <w:rPr>
          <w:b/>
          <w:bCs/>
          <w:sz w:val="24"/>
        </w:rPr>
      </w:pPr>
      <w:r w:rsidRPr="00D93ACC">
        <w:rPr>
          <w:b/>
          <w:bCs/>
          <w:sz w:val="24"/>
        </w:rPr>
        <w:t>Dział Administracji i Zamówień Publicznych</w:t>
      </w:r>
    </w:p>
    <w:p w:rsidR="00A80738" w:rsidRPr="0018613E" w:rsidRDefault="00D93ACC" w:rsidP="00A80738">
      <w:pPr>
        <w:rPr>
          <w:bCs/>
          <w:sz w:val="24"/>
        </w:rPr>
      </w:pPr>
      <w:r w:rsidRPr="00D93ACC">
        <w:rPr>
          <w:bCs/>
          <w:sz w:val="24"/>
        </w:rPr>
        <w:t>Warszawska</w:t>
      </w:r>
      <w:r w:rsidR="00A80738" w:rsidRPr="0018613E">
        <w:rPr>
          <w:bCs/>
          <w:sz w:val="24"/>
        </w:rPr>
        <w:t xml:space="preserve"> </w:t>
      </w:r>
      <w:r w:rsidRPr="00D93ACC">
        <w:rPr>
          <w:bCs/>
          <w:sz w:val="24"/>
        </w:rPr>
        <w:t>2</w:t>
      </w:r>
    </w:p>
    <w:p w:rsidR="00A80738" w:rsidRPr="0018613E" w:rsidRDefault="00D93ACC" w:rsidP="00A80738">
      <w:pPr>
        <w:rPr>
          <w:bCs/>
          <w:sz w:val="24"/>
        </w:rPr>
      </w:pPr>
      <w:r w:rsidRPr="00D93ACC">
        <w:rPr>
          <w:bCs/>
          <w:sz w:val="24"/>
        </w:rPr>
        <w:t>52-114</w:t>
      </w:r>
      <w:r w:rsidR="00A80738" w:rsidRPr="0018613E">
        <w:rPr>
          <w:bCs/>
          <w:sz w:val="24"/>
        </w:rPr>
        <w:t xml:space="preserve"> </w:t>
      </w:r>
      <w:r w:rsidRPr="00D93ACC">
        <w:rPr>
          <w:bCs/>
          <w:sz w:val="24"/>
        </w:rPr>
        <w:t>Wrocław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D93ACC" w:rsidRPr="00D93ACC">
        <w:rPr>
          <w:b/>
          <w:sz w:val="24"/>
          <w:szCs w:val="24"/>
        </w:rPr>
        <w:t>ZP/PN/11/2020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D93ACC" w:rsidRPr="00D93ACC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D93ACC" w:rsidP="00CB5EDB">
      <w:pPr>
        <w:pStyle w:val="Tekstpodstawowywcity"/>
        <w:spacing w:before="120" w:after="240"/>
        <w:ind w:firstLine="0"/>
        <w:jc w:val="center"/>
      </w:pPr>
      <w:r w:rsidRPr="00D93ACC">
        <w:rPr>
          <w:b/>
        </w:rPr>
        <w:t>Zakup środków ochrony indywidualnej i zakup środków  do dezynfekcji dla Szpitala Specjalistycznego im. A. Falkiewicza we Wrocławiu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D93ACC" w:rsidRPr="00D93ACC">
        <w:rPr>
          <w:sz w:val="24"/>
          <w:szCs w:val="24"/>
        </w:rPr>
        <w:t>(t.j.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D93ACC" w:rsidRPr="00D93ACC">
        <w:rPr>
          <w:sz w:val="24"/>
          <w:szCs w:val="24"/>
        </w:rPr>
        <w:t>21/10/2020</w:t>
      </w:r>
      <w:r w:rsidRPr="00FF4AB1">
        <w:rPr>
          <w:sz w:val="24"/>
          <w:szCs w:val="24"/>
        </w:rPr>
        <w:t xml:space="preserve"> o godz. </w:t>
      </w:r>
      <w:r w:rsidR="00D93ACC" w:rsidRPr="00D93ACC">
        <w:rPr>
          <w:sz w:val="24"/>
          <w:szCs w:val="24"/>
        </w:rPr>
        <w:t>11:00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93ACC" w:rsidRPr="006646D9" w:rsidTr="00701F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D93ACC" w:rsidRPr="00A3048A" w:rsidRDefault="00D93ACC" w:rsidP="00701FE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93ACC">
              <w:rPr>
                <w:sz w:val="24"/>
                <w:szCs w:val="24"/>
              </w:rPr>
              <w:t>części 1 zamówienia w wysokości 86 173.20 zł brutto;</w:t>
            </w:r>
          </w:p>
        </w:tc>
      </w:tr>
      <w:tr w:rsidR="00D93ACC" w:rsidRPr="006646D9" w:rsidTr="00701F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D93ACC" w:rsidRPr="00A3048A" w:rsidRDefault="00D93ACC" w:rsidP="00701FE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93ACC">
              <w:rPr>
                <w:sz w:val="24"/>
                <w:szCs w:val="24"/>
              </w:rPr>
              <w:t>części 2 zamówienia w wysokości 14 418.00 zł brutto;</w:t>
            </w:r>
          </w:p>
        </w:tc>
      </w:tr>
      <w:tr w:rsidR="00D93ACC" w:rsidRPr="006646D9" w:rsidTr="00701F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D93ACC" w:rsidRPr="00A3048A" w:rsidRDefault="00D93ACC" w:rsidP="00701FE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93ACC">
              <w:rPr>
                <w:sz w:val="24"/>
                <w:szCs w:val="24"/>
              </w:rPr>
              <w:t>części 3 zamówienia w wysokości 27 184.95 zł brutto;</w:t>
            </w:r>
          </w:p>
        </w:tc>
      </w:tr>
      <w:tr w:rsidR="00D93ACC" w:rsidRPr="006646D9" w:rsidTr="00701F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D93ACC" w:rsidRPr="00A3048A" w:rsidRDefault="00D93ACC" w:rsidP="00701FE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93ACC">
              <w:rPr>
                <w:sz w:val="24"/>
                <w:szCs w:val="24"/>
              </w:rPr>
              <w:t>części 4 zamówienia w wysokości 30 181.99 zł brutto;</w:t>
            </w:r>
          </w:p>
        </w:tc>
      </w:tr>
      <w:tr w:rsidR="00D93ACC" w:rsidRPr="006646D9" w:rsidTr="00701F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D93ACC" w:rsidRPr="00A3048A" w:rsidRDefault="00D93ACC" w:rsidP="00701FE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93ACC">
              <w:rPr>
                <w:sz w:val="24"/>
                <w:szCs w:val="24"/>
              </w:rPr>
              <w:t>części 5 zamówienia w wysokości 4 590.00 zł brutto;</w:t>
            </w:r>
          </w:p>
        </w:tc>
      </w:tr>
      <w:tr w:rsidR="00D93ACC" w:rsidRPr="006646D9" w:rsidTr="00701F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D93ACC" w:rsidRPr="00A3048A" w:rsidRDefault="00D93ACC" w:rsidP="00701FE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93ACC">
              <w:rPr>
                <w:sz w:val="24"/>
                <w:szCs w:val="24"/>
              </w:rPr>
              <w:t>części 6 zamówienia w wysokości 59 564.16 zł brutto;</w:t>
            </w:r>
          </w:p>
        </w:tc>
      </w:tr>
      <w:tr w:rsidR="00D93ACC" w:rsidRPr="006646D9" w:rsidTr="00701F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D93ACC" w:rsidRPr="00A3048A" w:rsidRDefault="00D93ACC" w:rsidP="00701FE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93ACC">
              <w:rPr>
                <w:sz w:val="24"/>
                <w:szCs w:val="24"/>
              </w:rPr>
              <w:t>części 7 zamówienia w wysokości 18 144.00 zł brutto;</w:t>
            </w:r>
          </w:p>
        </w:tc>
      </w:tr>
      <w:tr w:rsidR="00D93ACC" w:rsidRPr="006646D9" w:rsidTr="00701F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D93ACC" w:rsidRPr="00A3048A" w:rsidRDefault="00D93ACC" w:rsidP="00701FE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93ACC">
              <w:rPr>
                <w:sz w:val="24"/>
                <w:szCs w:val="24"/>
              </w:rPr>
              <w:t>części 8 zamówienia w wysokości 93 903.21 zł brutto;</w:t>
            </w:r>
          </w:p>
        </w:tc>
      </w:tr>
      <w:tr w:rsidR="00D93ACC" w:rsidRPr="006646D9" w:rsidTr="00701F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D93ACC" w:rsidRPr="00A3048A" w:rsidRDefault="00D93ACC" w:rsidP="00701FE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93ACC">
              <w:rPr>
                <w:sz w:val="24"/>
                <w:szCs w:val="24"/>
              </w:rPr>
              <w:t>części 9 zamówienia w wysokości 17 816.76 zł brutto;</w:t>
            </w:r>
          </w:p>
        </w:tc>
      </w:tr>
      <w:tr w:rsidR="00D93ACC" w:rsidRPr="006646D9" w:rsidTr="00701F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D93ACC" w:rsidRPr="00A3048A" w:rsidRDefault="00D93ACC" w:rsidP="00701FE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93ACC">
              <w:rPr>
                <w:sz w:val="24"/>
                <w:szCs w:val="24"/>
              </w:rPr>
              <w:t>części 10 zamówienia w wysokości 320.76 zł brutto;</w:t>
            </w:r>
          </w:p>
        </w:tc>
      </w:tr>
      <w:tr w:rsidR="00D93ACC" w:rsidRPr="006646D9" w:rsidTr="00701F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D93ACC" w:rsidRPr="00A3048A" w:rsidRDefault="00D93ACC" w:rsidP="00701FE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93ACC">
              <w:rPr>
                <w:sz w:val="24"/>
                <w:szCs w:val="24"/>
              </w:rPr>
              <w:t>części 11 zamówienia w wysokości 30 002.40 zł brutto;</w:t>
            </w:r>
          </w:p>
        </w:tc>
      </w:tr>
      <w:tr w:rsidR="00D93ACC" w:rsidRPr="006646D9" w:rsidTr="00701F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D93ACC" w:rsidRPr="00A3048A" w:rsidRDefault="00D93ACC" w:rsidP="00701FE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93ACC">
              <w:rPr>
                <w:sz w:val="24"/>
                <w:szCs w:val="24"/>
              </w:rPr>
              <w:t>części 12 zamówienia w wysokości 32 184.00 zł brutto;</w:t>
            </w:r>
          </w:p>
        </w:tc>
      </w:tr>
      <w:tr w:rsidR="00D93ACC" w:rsidRPr="006646D9" w:rsidTr="00701F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D93ACC" w:rsidRPr="00A3048A" w:rsidRDefault="00D93ACC" w:rsidP="00701FE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93ACC">
              <w:rPr>
                <w:sz w:val="24"/>
                <w:szCs w:val="24"/>
              </w:rPr>
              <w:t>części 13 zamówienia w wysokości 38 577.60 zł brutto;</w:t>
            </w:r>
          </w:p>
        </w:tc>
      </w:tr>
      <w:tr w:rsidR="00D93ACC" w:rsidRPr="006646D9" w:rsidTr="00701F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D93ACC" w:rsidRPr="00A3048A" w:rsidRDefault="00D93ACC" w:rsidP="00701FE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93ACC">
              <w:rPr>
                <w:sz w:val="24"/>
                <w:szCs w:val="24"/>
              </w:rPr>
              <w:t>części 14 zamówienia w wysokości 5 100.41 zł brutto;</w:t>
            </w:r>
          </w:p>
        </w:tc>
      </w:tr>
      <w:tr w:rsidR="00D93ACC" w:rsidRPr="006646D9" w:rsidTr="00701F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D93ACC" w:rsidRPr="00A3048A" w:rsidRDefault="00D93ACC" w:rsidP="00701FE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93ACC">
              <w:rPr>
                <w:sz w:val="24"/>
                <w:szCs w:val="24"/>
              </w:rPr>
              <w:t>części 15 zamówienia w wysokości 52 120.80 zł brutto;</w:t>
            </w:r>
          </w:p>
        </w:tc>
      </w:tr>
      <w:tr w:rsidR="00D93ACC" w:rsidRPr="006646D9" w:rsidTr="00701F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D93ACC" w:rsidRPr="00A3048A" w:rsidRDefault="00D93ACC" w:rsidP="00701FE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93ACC">
              <w:rPr>
                <w:sz w:val="24"/>
                <w:szCs w:val="24"/>
              </w:rPr>
              <w:t>części 16 zamówienia w wysokości 47 879.20 zł brutto;</w:t>
            </w:r>
          </w:p>
        </w:tc>
      </w:tr>
      <w:tr w:rsidR="00D93ACC" w:rsidRPr="006646D9" w:rsidTr="00701F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D93ACC" w:rsidRPr="00A3048A" w:rsidRDefault="00D93ACC" w:rsidP="00701FE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93ACC">
              <w:rPr>
                <w:sz w:val="24"/>
                <w:szCs w:val="24"/>
              </w:rPr>
              <w:t>części 17 zamówienia w wysokości 205 983.36 zł brutto;</w:t>
            </w:r>
          </w:p>
        </w:tc>
      </w:tr>
    </w:tbl>
    <w:p w:rsidR="001F0F92" w:rsidRDefault="001F0F92" w:rsidP="00342653">
      <w:pPr>
        <w:spacing w:before="120" w:after="60"/>
        <w:jc w:val="both"/>
        <w:rPr>
          <w:sz w:val="24"/>
        </w:rPr>
      </w:pPr>
    </w:p>
    <w:p w:rsidR="001F0F92" w:rsidRDefault="001F0F92" w:rsidP="00342653">
      <w:pPr>
        <w:spacing w:before="120" w:after="60"/>
        <w:jc w:val="both"/>
        <w:rPr>
          <w:sz w:val="24"/>
        </w:rPr>
      </w:pPr>
    </w:p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lastRenderedPageBreak/>
        <w:t>W wyznaczonym terminie oferty złożyli następujący Wykonawcy: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3004"/>
        <w:gridCol w:w="1985"/>
        <w:gridCol w:w="1843"/>
        <w:gridCol w:w="1276"/>
      </w:tblGrid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075CD0">
            <w:pPr>
              <w:jc w:val="center"/>
            </w:pPr>
            <w:r w:rsidRPr="00CB5EDB">
              <w:t>Nr</w:t>
            </w:r>
          </w:p>
          <w:p w:rsidR="001F0F92" w:rsidRPr="00CB5EDB" w:rsidRDefault="001F0F92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1F0F92" w:rsidRDefault="001F0F92" w:rsidP="00075CD0">
            <w:pPr>
              <w:jc w:val="center"/>
            </w:pPr>
            <w:r>
              <w:t>Nazwa (firma</w:t>
            </w:r>
            <w:r w:rsidRPr="00CB5EDB">
              <w:t>)</w:t>
            </w:r>
            <w:r>
              <w:t xml:space="preserve"> </w:t>
            </w:r>
          </w:p>
          <w:p w:rsidR="001F0F92" w:rsidRPr="00CB5EDB" w:rsidRDefault="001F0F92" w:rsidP="00075CD0">
            <w:pPr>
              <w:jc w:val="center"/>
            </w:pPr>
            <w:r>
              <w:t>i adres</w:t>
            </w:r>
            <w:r w:rsidRPr="00CB5EDB">
              <w:t xml:space="preserve"> wykonawcy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1F0F92">
            <w:pPr>
              <w:ind w:firstLine="39"/>
              <w:jc w:val="center"/>
            </w:pPr>
            <w:r w:rsidRPr="00CB5EDB">
              <w:t>Warunki płatności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KamOl Sp. z o.o.</w:t>
            </w:r>
          </w:p>
          <w:p w:rsidR="001F0F92" w:rsidRPr="00CB5EDB" w:rsidRDefault="001F0F92" w:rsidP="00701FE3">
            <w:r w:rsidRPr="00D93ACC">
              <w:t>Świętokrzyska</w:t>
            </w:r>
            <w:r w:rsidRPr="00CB5EDB">
              <w:t xml:space="preserve"> </w:t>
            </w:r>
            <w:r w:rsidRPr="00D93ACC">
              <w:t>2A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09-200</w:t>
            </w:r>
            <w:r w:rsidRPr="00CB5EDB">
              <w:t xml:space="preserve"> </w:t>
            </w:r>
            <w:r w:rsidRPr="00D93ACC">
              <w:t>Sierpc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59 724.00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8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MODUS Przedsiębiorstwo Odzieżowe S.A.</w:t>
            </w:r>
          </w:p>
          <w:p w:rsidR="001F0F92" w:rsidRPr="00CB5EDB" w:rsidRDefault="001F0F92" w:rsidP="00701FE3">
            <w:r w:rsidRPr="00D93ACC">
              <w:t>Karola Szajnochy</w:t>
            </w:r>
            <w:r w:rsidRPr="00CB5EDB">
              <w:t xml:space="preserve"> </w:t>
            </w:r>
            <w:r w:rsidRPr="00D93ACC">
              <w:t>11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85-738</w:t>
            </w:r>
            <w:r w:rsidRPr="00CB5EDB">
              <w:t xml:space="preserve"> </w:t>
            </w:r>
            <w:r w:rsidRPr="00D93ACC">
              <w:t>Bydgoszcz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75 689.64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BTL Polska Sp. z o.o.</w:t>
            </w:r>
          </w:p>
          <w:p w:rsidR="001F0F92" w:rsidRPr="00CB5EDB" w:rsidRDefault="001F0F92" w:rsidP="00701FE3">
            <w:r w:rsidRPr="00D93ACC">
              <w:t>Leonidasa</w:t>
            </w:r>
            <w:r w:rsidRPr="00CB5EDB">
              <w:t xml:space="preserve"> </w:t>
            </w:r>
            <w:r w:rsidRPr="00D93ACC">
              <w:t>49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02-239</w:t>
            </w:r>
            <w:r w:rsidRPr="00CB5EDB">
              <w:t xml:space="preserve"> </w:t>
            </w:r>
            <w:r w:rsidRPr="00D93ACC">
              <w:t>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9 225.00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Elektro Med Grzegorz Pałkowski</w:t>
            </w:r>
          </w:p>
          <w:p w:rsidR="001F0F92" w:rsidRPr="00CB5EDB" w:rsidRDefault="001F0F92" w:rsidP="00701FE3">
            <w:r w:rsidRPr="00D93ACC">
              <w:t>Zabierzowska</w:t>
            </w:r>
            <w:r w:rsidRPr="00CB5EDB">
              <w:t xml:space="preserve"> </w:t>
            </w:r>
            <w:r w:rsidRPr="00D93ACC">
              <w:t>11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32-005</w:t>
            </w:r>
            <w:r w:rsidRPr="00CB5EDB">
              <w:t xml:space="preserve"> </w:t>
            </w:r>
            <w:r w:rsidRPr="00D93ACC">
              <w:t>Niepołomice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87 453.00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Elektro Med Grzegorz Pałkowski</w:t>
            </w:r>
          </w:p>
          <w:p w:rsidR="001F0F92" w:rsidRPr="00CB5EDB" w:rsidRDefault="001F0F92" w:rsidP="00701FE3">
            <w:r w:rsidRPr="00D93ACC">
              <w:t>Zabierzowska</w:t>
            </w:r>
            <w:r w:rsidRPr="00CB5EDB">
              <w:t xml:space="preserve"> </w:t>
            </w:r>
            <w:r w:rsidRPr="00D93ACC">
              <w:t>11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32-005</w:t>
            </w:r>
            <w:r w:rsidRPr="00CB5EDB">
              <w:t xml:space="preserve"> </w:t>
            </w:r>
            <w:r w:rsidRPr="00D93ACC">
              <w:t>Niepołomice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14 760.00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5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Elektro Med Grzegorz Pałkowski</w:t>
            </w:r>
          </w:p>
          <w:p w:rsidR="001F0F92" w:rsidRPr="00CB5EDB" w:rsidRDefault="001F0F92" w:rsidP="00701FE3">
            <w:r w:rsidRPr="00D93ACC">
              <w:t>Zabierzowska</w:t>
            </w:r>
            <w:r w:rsidRPr="00CB5EDB">
              <w:t xml:space="preserve"> </w:t>
            </w:r>
            <w:r w:rsidRPr="00D93ACC">
              <w:t>11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32-005</w:t>
            </w:r>
            <w:r w:rsidRPr="00CB5EDB">
              <w:t xml:space="preserve"> </w:t>
            </w:r>
            <w:r w:rsidRPr="00D93ACC">
              <w:t>Niepołomice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9 225.00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Cetina Sp. z o. o.</w:t>
            </w:r>
          </w:p>
          <w:p w:rsidR="001F0F92" w:rsidRPr="00CB5EDB" w:rsidRDefault="001F0F92" w:rsidP="00701FE3">
            <w:r w:rsidRPr="00D93ACC">
              <w:t>Hierowskiego</w:t>
            </w:r>
            <w:r w:rsidRPr="00CB5EDB">
              <w:t xml:space="preserve"> </w:t>
            </w:r>
            <w:r w:rsidRPr="00D93ACC">
              <w:t>68/13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40-750</w:t>
            </w:r>
            <w:r w:rsidRPr="00CB5EDB">
              <w:t xml:space="preserve"> </w:t>
            </w:r>
            <w:r w:rsidRPr="00D93ACC">
              <w:t>Katowice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81 907.20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5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Cetina Sp. z o. o.</w:t>
            </w:r>
          </w:p>
          <w:p w:rsidR="001F0F92" w:rsidRPr="00CB5EDB" w:rsidRDefault="001F0F92" w:rsidP="00701FE3">
            <w:r w:rsidRPr="00D93ACC">
              <w:t>Hierowskiego</w:t>
            </w:r>
            <w:r w:rsidRPr="00CB5EDB">
              <w:t xml:space="preserve"> </w:t>
            </w:r>
            <w:r w:rsidRPr="00D93ACC">
              <w:t>68/13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40-750</w:t>
            </w:r>
            <w:r w:rsidRPr="00CB5EDB">
              <w:t xml:space="preserve"> </w:t>
            </w:r>
            <w:r w:rsidRPr="00D93ACC">
              <w:t>Katowice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12 420.00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SINMED Sp.zo.o.</w:t>
            </w:r>
          </w:p>
          <w:p w:rsidR="001F0F92" w:rsidRPr="00CB5EDB" w:rsidRDefault="001F0F92" w:rsidP="00701FE3">
            <w:r w:rsidRPr="00D93ACC">
              <w:t>Toszecka</w:t>
            </w:r>
            <w:r w:rsidRPr="00CB5EDB">
              <w:t xml:space="preserve"> </w:t>
            </w:r>
            <w:r w:rsidRPr="00D93ACC">
              <w:t>6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44-100</w:t>
            </w:r>
            <w:r w:rsidRPr="00CB5EDB">
              <w:t xml:space="preserve"> </w:t>
            </w:r>
            <w:r w:rsidRPr="00D93ACC">
              <w:t>Gliwice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20 295.00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SINMED Sp.zo.o.</w:t>
            </w:r>
          </w:p>
          <w:p w:rsidR="001F0F92" w:rsidRPr="00CB5EDB" w:rsidRDefault="001F0F92" w:rsidP="00701FE3">
            <w:r w:rsidRPr="00D93ACC">
              <w:t>Toszecka</w:t>
            </w:r>
            <w:r w:rsidRPr="00CB5EDB">
              <w:t xml:space="preserve"> </w:t>
            </w:r>
            <w:r w:rsidRPr="00D93ACC">
              <w:t>6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44-100</w:t>
            </w:r>
            <w:r w:rsidRPr="00CB5EDB">
              <w:t xml:space="preserve"> </w:t>
            </w:r>
            <w:r w:rsidRPr="00D93ACC">
              <w:t>Gliwice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20 787.00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5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SINMED Sp.zo.o.</w:t>
            </w:r>
          </w:p>
          <w:p w:rsidR="001F0F92" w:rsidRPr="00CB5EDB" w:rsidRDefault="001F0F92" w:rsidP="00701FE3">
            <w:r w:rsidRPr="00D93ACC">
              <w:t>Toszecka</w:t>
            </w:r>
            <w:r w:rsidRPr="00CB5EDB">
              <w:t xml:space="preserve"> </w:t>
            </w:r>
            <w:r w:rsidRPr="00D93ACC">
              <w:t>6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44-100</w:t>
            </w:r>
            <w:r w:rsidRPr="00CB5EDB">
              <w:t xml:space="preserve"> </w:t>
            </w:r>
            <w:r w:rsidRPr="00D93ACC">
              <w:t>Gliwice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5 473.50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4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BATIST Medical Polska Sp. z o.o.</w:t>
            </w:r>
          </w:p>
          <w:p w:rsidR="001F0F92" w:rsidRPr="00CB5EDB" w:rsidRDefault="001F0F92" w:rsidP="00701FE3">
            <w:r w:rsidRPr="00D93ACC">
              <w:t>Kolista</w:t>
            </w:r>
            <w:r w:rsidRPr="00CB5EDB">
              <w:t xml:space="preserve"> </w:t>
            </w:r>
            <w:r w:rsidRPr="00D93ACC">
              <w:t>25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40-486</w:t>
            </w:r>
            <w:r w:rsidRPr="00CB5EDB">
              <w:t xml:space="preserve"> </w:t>
            </w:r>
            <w:r w:rsidRPr="00D93ACC">
              <w:t>Katowice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16 679.52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8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BATIST Medical Polska Sp. z o.o.</w:t>
            </w:r>
          </w:p>
          <w:p w:rsidR="001F0F92" w:rsidRPr="00CB5EDB" w:rsidRDefault="001F0F92" w:rsidP="00701FE3">
            <w:r w:rsidRPr="00D93ACC">
              <w:t>Kolista</w:t>
            </w:r>
            <w:r w:rsidRPr="00CB5EDB">
              <w:t xml:space="preserve"> </w:t>
            </w:r>
            <w:r w:rsidRPr="00D93ACC">
              <w:t>25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40-486</w:t>
            </w:r>
            <w:r w:rsidRPr="00CB5EDB">
              <w:t xml:space="preserve"> </w:t>
            </w:r>
            <w:r w:rsidRPr="00D93ACC">
              <w:t>Katowice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45 245.58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Brammer S.A.</w:t>
            </w:r>
          </w:p>
          <w:p w:rsidR="001F0F92" w:rsidRPr="00CB5EDB" w:rsidRDefault="001F0F92" w:rsidP="00701FE3">
            <w:r w:rsidRPr="00D93ACC">
              <w:t>Handlowa</w:t>
            </w:r>
            <w:r w:rsidRPr="00CB5EDB">
              <w:t xml:space="preserve"> </w:t>
            </w:r>
            <w:r w:rsidRPr="00D93ACC">
              <w:t>2a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36-100</w:t>
            </w:r>
            <w:r w:rsidRPr="00CB5EDB">
              <w:t xml:space="preserve"> </w:t>
            </w:r>
            <w:r w:rsidRPr="00D93ACC">
              <w:t>KOLBUSZOWA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180 559.01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5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Brammer S.A.</w:t>
            </w:r>
          </w:p>
          <w:p w:rsidR="001F0F92" w:rsidRPr="00CB5EDB" w:rsidRDefault="001F0F92" w:rsidP="00701FE3">
            <w:r w:rsidRPr="00D93ACC">
              <w:t>Handlowa</w:t>
            </w:r>
            <w:r w:rsidRPr="00CB5EDB">
              <w:t xml:space="preserve"> </w:t>
            </w:r>
            <w:r w:rsidRPr="00D93ACC">
              <w:t>2a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36-100</w:t>
            </w:r>
            <w:r w:rsidRPr="00CB5EDB">
              <w:t xml:space="preserve"> </w:t>
            </w:r>
            <w:r w:rsidRPr="00D93ACC">
              <w:t>KOLBUSZOWA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7 995.00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15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Medilab Firma Wytwórczo-Usługowa Sp. z o.o.</w:t>
            </w:r>
          </w:p>
          <w:p w:rsidR="001F0F92" w:rsidRPr="00CB5EDB" w:rsidRDefault="001F0F92" w:rsidP="00701FE3">
            <w:r w:rsidRPr="00D93ACC">
              <w:t>Niedźwiedzia</w:t>
            </w:r>
            <w:r w:rsidRPr="00CB5EDB">
              <w:t xml:space="preserve"> </w:t>
            </w:r>
            <w:r w:rsidRPr="00D93ACC">
              <w:t>60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lastRenderedPageBreak/>
              <w:t>15-531</w:t>
            </w:r>
            <w:r w:rsidRPr="00CB5EDB">
              <w:t xml:space="preserve"> </w:t>
            </w:r>
            <w:r w:rsidRPr="00D93ACC">
              <w:t>Białystok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lastRenderedPageBreak/>
              <w:t>41 696.64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15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SUTURA MED SP. Z O.O.</w:t>
            </w:r>
          </w:p>
          <w:p w:rsidR="001F0F92" w:rsidRPr="00CB5EDB" w:rsidRDefault="001F0F92" w:rsidP="00701FE3">
            <w:r w:rsidRPr="00D93ACC">
              <w:t>Mała Odrzańska</w:t>
            </w:r>
            <w:r w:rsidRPr="00CB5EDB">
              <w:t xml:space="preserve"> </w:t>
            </w:r>
            <w:r w:rsidRPr="00D93ACC">
              <w:t>21/2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70-535</w:t>
            </w:r>
            <w:r w:rsidRPr="00CB5EDB">
              <w:t xml:space="preserve"> </w:t>
            </w:r>
            <w:r w:rsidRPr="00D93ACC">
              <w:t>Szczecin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93 268.80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16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SUTURA MED SP. Z O.O.</w:t>
            </w:r>
          </w:p>
          <w:p w:rsidR="001F0F92" w:rsidRPr="00CB5EDB" w:rsidRDefault="001F0F92" w:rsidP="00701FE3">
            <w:r w:rsidRPr="00D93ACC">
              <w:t>Mała Odrzańska</w:t>
            </w:r>
            <w:r w:rsidRPr="00CB5EDB">
              <w:t xml:space="preserve"> </w:t>
            </w:r>
            <w:r w:rsidRPr="00D93ACC">
              <w:t>21/2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70-535</w:t>
            </w:r>
            <w:r w:rsidRPr="00CB5EDB">
              <w:t xml:space="preserve"> </w:t>
            </w:r>
            <w:r w:rsidRPr="00D93ACC">
              <w:t>Szczecin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47 879.21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COMPLIMED Anna Bojanowska</w:t>
            </w:r>
          </w:p>
          <w:p w:rsidR="001F0F92" w:rsidRPr="00CB5EDB" w:rsidRDefault="001F0F92" w:rsidP="00701FE3">
            <w:r w:rsidRPr="00D93ACC">
              <w:t>Ostródzka</w:t>
            </w:r>
            <w:r w:rsidRPr="00CB5EDB">
              <w:t xml:space="preserve"> </w:t>
            </w:r>
            <w:r w:rsidRPr="00D93ACC">
              <w:t>38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54-116</w:t>
            </w:r>
            <w:r w:rsidRPr="00CB5EDB">
              <w:t xml:space="preserve"> </w:t>
            </w:r>
            <w:r w:rsidRPr="00D93ACC">
              <w:t>Wrocław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6 885.00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COMPLIMED Anna Bojanowska</w:t>
            </w:r>
          </w:p>
          <w:p w:rsidR="001F0F92" w:rsidRPr="00CB5EDB" w:rsidRDefault="001F0F92" w:rsidP="00701FE3">
            <w:r w:rsidRPr="00D93ACC">
              <w:t>Ostródzka</w:t>
            </w:r>
            <w:r w:rsidRPr="00CB5EDB">
              <w:t xml:space="preserve"> </w:t>
            </w:r>
            <w:r w:rsidRPr="00D93ACC">
              <w:t>38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54-116</w:t>
            </w:r>
            <w:r w:rsidRPr="00CB5EDB">
              <w:t xml:space="preserve"> </w:t>
            </w:r>
            <w:r w:rsidRPr="00D93ACC">
              <w:t>Wrocław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11 232.00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8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COMPLIMED Anna Bojanowska</w:t>
            </w:r>
          </w:p>
          <w:p w:rsidR="001F0F92" w:rsidRPr="00CB5EDB" w:rsidRDefault="001F0F92" w:rsidP="00701FE3">
            <w:r w:rsidRPr="00D93ACC">
              <w:t>Ostródzka</w:t>
            </w:r>
            <w:r w:rsidRPr="00CB5EDB">
              <w:t xml:space="preserve"> </w:t>
            </w:r>
            <w:r w:rsidRPr="00D93ACC">
              <w:t>38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54-116</w:t>
            </w:r>
            <w:r w:rsidRPr="00CB5EDB">
              <w:t xml:space="preserve"> </w:t>
            </w:r>
            <w:r w:rsidRPr="00D93ACC">
              <w:t>Wrocław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107 647.48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9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COMPLIMED Anna Bojanowska</w:t>
            </w:r>
          </w:p>
          <w:p w:rsidR="001F0F92" w:rsidRPr="00CB5EDB" w:rsidRDefault="001F0F92" w:rsidP="00701FE3">
            <w:r w:rsidRPr="00D93ACC">
              <w:t>Ostródzka</w:t>
            </w:r>
            <w:r w:rsidRPr="00CB5EDB">
              <w:t xml:space="preserve"> </w:t>
            </w:r>
            <w:r w:rsidRPr="00D93ACC">
              <w:t>38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54-116</w:t>
            </w:r>
            <w:r w:rsidRPr="00CB5EDB">
              <w:t xml:space="preserve"> </w:t>
            </w:r>
            <w:r w:rsidRPr="00D93ACC">
              <w:t>Wrocław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16 200.00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Agencja Naukowo-Techniczna Symico Sp. z o.o.</w:t>
            </w:r>
          </w:p>
          <w:p w:rsidR="001F0F92" w:rsidRPr="00CB5EDB" w:rsidRDefault="001F0F92" w:rsidP="00701FE3">
            <w:r w:rsidRPr="00D93ACC">
              <w:t>Powstańców Śląskich</w:t>
            </w:r>
            <w:r w:rsidRPr="00CB5EDB">
              <w:t xml:space="preserve"> </w:t>
            </w:r>
            <w:r w:rsidRPr="00D93ACC">
              <w:t>54a/2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53-333</w:t>
            </w:r>
            <w:r w:rsidRPr="00CB5EDB">
              <w:t xml:space="preserve"> </w:t>
            </w:r>
            <w:r w:rsidRPr="00D93ACC">
              <w:t>Wrocław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8 856.00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Polmil sp. z o. o. S. K. A.</w:t>
            </w:r>
          </w:p>
          <w:p w:rsidR="001F0F92" w:rsidRPr="00CB5EDB" w:rsidRDefault="001F0F92" w:rsidP="00701FE3">
            <w:r w:rsidRPr="00D93ACC">
              <w:t>Przemysłowa</w:t>
            </w:r>
            <w:r w:rsidRPr="00CB5EDB">
              <w:t xml:space="preserve"> </w:t>
            </w:r>
            <w:r w:rsidRPr="00D93ACC">
              <w:t>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85-758</w:t>
            </w:r>
            <w:r w:rsidRPr="00CB5EDB">
              <w:t xml:space="preserve"> </w:t>
            </w:r>
            <w:r w:rsidRPr="00D93ACC">
              <w:t>BYDGOSZCZ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60 147.00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Polmil sp. z o. o. S. K. A.</w:t>
            </w:r>
          </w:p>
          <w:p w:rsidR="001F0F92" w:rsidRPr="00CB5EDB" w:rsidRDefault="001F0F92" w:rsidP="00701FE3">
            <w:r w:rsidRPr="00D93ACC">
              <w:t>Przemysłowa</w:t>
            </w:r>
            <w:r w:rsidRPr="00CB5EDB">
              <w:t xml:space="preserve"> </w:t>
            </w:r>
            <w:r w:rsidRPr="00D93ACC">
              <w:t>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85-758</w:t>
            </w:r>
            <w:r w:rsidRPr="00CB5EDB">
              <w:t xml:space="preserve"> </w:t>
            </w:r>
            <w:r w:rsidRPr="00D93ACC">
              <w:t>BYDGOSZCZ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15 682.50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Polmil sp. z o. o. S. K. A.</w:t>
            </w:r>
          </w:p>
          <w:p w:rsidR="001F0F92" w:rsidRPr="00CB5EDB" w:rsidRDefault="001F0F92" w:rsidP="00701FE3">
            <w:r w:rsidRPr="00D93ACC">
              <w:t>Przemysłowa</w:t>
            </w:r>
            <w:r w:rsidRPr="00CB5EDB">
              <w:t xml:space="preserve"> </w:t>
            </w:r>
            <w:r w:rsidRPr="00D93ACC">
              <w:t>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85-758</w:t>
            </w:r>
            <w:r w:rsidRPr="00CB5EDB">
              <w:t xml:space="preserve"> </w:t>
            </w:r>
            <w:r w:rsidRPr="00D93ACC">
              <w:t>BYDGOSZCZ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29 581.50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4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Polmil sp. z o. o. S. K. A.</w:t>
            </w:r>
          </w:p>
          <w:p w:rsidR="001F0F92" w:rsidRPr="00CB5EDB" w:rsidRDefault="001F0F92" w:rsidP="00701FE3">
            <w:r w:rsidRPr="00D93ACC">
              <w:t>Przemysłowa</w:t>
            </w:r>
            <w:r w:rsidRPr="00CB5EDB">
              <w:t xml:space="preserve"> </w:t>
            </w:r>
            <w:r w:rsidRPr="00D93ACC">
              <w:t>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85-758</w:t>
            </w:r>
            <w:r w:rsidRPr="00CB5EDB">
              <w:t xml:space="preserve"> </w:t>
            </w:r>
            <w:r w:rsidRPr="00D93ACC">
              <w:t>BYDGOSZCZ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26 788.32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5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Polmil sp. z o. o. S. K. A.</w:t>
            </w:r>
          </w:p>
          <w:p w:rsidR="001F0F92" w:rsidRPr="00CB5EDB" w:rsidRDefault="001F0F92" w:rsidP="00701FE3">
            <w:r w:rsidRPr="00D93ACC">
              <w:t>Przemysłowa</w:t>
            </w:r>
            <w:r w:rsidRPr="00CB5EDB">
              <w:t xml:space="preserve"> </w:t>
            </w:r>
            <w:r w:rsidRPr="00D93ACC">
              <w:t>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85-758</w:t>
            </w:r>
            <w:r w:rsidRPr="00CB5EDB">
              <w:t xml:space="preserve"> </w:t>
            </w:r>
            <w:r w:rsidRPr="00D93ACC">
              <w:t>BYDGOSZCZ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7 380.00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6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Polmil sp. z o. o. S. K. A.</w:t>
            </w:r>
          </w:p>
          <w:p w:rsidR="001F0F92" w:rsidRPr="00CB5EDB" w:rsidRDefault="001F0F92" w:rsidP="00701FE3">
            <w:r w:rsidRPr="00D93ACC">
              <w:t>Przemysłowa</w:t>
            </w:r>
            <w:r w:rsidRPr="00CB5EDB">
              <w:t xml:space="preserve"> </w:t>
            </w:r>
            <w:r w:rsidRPr="00D93ACC">
              <w:t>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85-758</w:t>
            </w:r>
            <w:r w:rsidRPr="00CB5EDB">
              <w:t xml:space="preserve"> </w:t>
            </w:r>
            <w:r w:rsidRPr="00D93ACC">
              <w:t>BYDGOSZCZ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65 768.76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7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Polmil sp. z o. o. S. K. A.</w:t>
            </w:r>
          </w:p>
          <w:p w:rsidR="001F0F92" w:rsidRPr="00CB5EDB" w:rsidRDefault="001F0F92" w:rsidP="00701FE3">
            <w:r w:rsidRPr="00D93ACC">
              <w:t>Przemysłowa</w:t>
            </w:r>
            <w:r w:rsidRPr="00CB5EDB">
              <w:t xml:space="preserve"> </w:t>
            </w:r>
            <w:r w:rsidRPr="00D93ACC">
              <w:t>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85-758</w:t>
            </w:r>
            <w:r w:rsidRPr="00CB5EDB">
              <w:t xml:space="preserve"> </w:t>
            </w:r>
            <w:r w:rsidRPr="00D93ACC">
              <w:t>BYDGOSZCZ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19 958.40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8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Polmil sp. z o. o. S. K. A.</w:t>
            </w:r>
          </w:p>
          <w:p w:rsidR="001F0F92" w:rsidRPr="00CB5EDB" w:rsidRDefault="001F0F92" w:rsidP="00701FE3">
            <w:r w:rsidRPr="00D93ACC">
              <w:t>Przemysłowa</w:t>
            </w:r>
            <w:r w:rsidRPr="00CB5EDB">
              <w:t xml:space="preserve"> </w:t>
            </w:r>
            <w:r w:rsidRPr="00D93ACC">
              <w:t>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85-758</w:t>
            </w:r>
            <w:r w:rsidRPr="00CB5EDB">
              <w:t xml:space="preserve"> </w:t>
            </w:r>
            <w:r w:rsidRPr="00D93ACC">
              <w:t>BYDGOSZCZ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92 509.56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9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Polmil sp. z o. o. S. K. A.</w:t>
            </w:r>
          </w:p>
          <w:p w:rsidR="001F0F92" w:rsidRPr="00CB5EDB" w:rsidRDefault="001F0F92" w:rsidP="00701FE3">
            <w:r w:rsidRPr="00D93ACC">
              <w:t>Przemysłowa</w:t>
            </w:r>
            <w:r w:rsidRPr="00CB5EDB">
              <w:t xml:space="preserve"> </w:t>
            </w:r>
            <w:r w:rsidRPr="00D93ACC">
              <w:t>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85-758</w:t>
            </w:r>
            <w:r w:rsidRPr="00CB5EDB">
              <w:t xml:space="preserve"> </w:t>
            </w:r>
            <w:r w:rsidRPr="00D93ACC">
              <w:t>BYDGOSZCZ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13 413.60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10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Polmil sp. z o. o. S. K. A.</w:t>
            </w:r>
          </w:p>
          <w:p w:rsidR="001F0F92" w:rsidRPr="00CB5EDB" w:rsidRDefault="001F0F92" w:rsidP="00701FE3">
            <w:r w:rsidRPr="00D93ACC">
              <w:t>Przemysłowa</w:t>
            </w:r>
            <w:r w:rsidRPr="00CB5EDB">
              <w:t xml:space="preserve"> </w:t>
            </w:r>
            <w:r w:rsidRPr="00D93ACC">
              <w:t>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85-758</w:t>
            </w:r>
            <w:r w:rsidRPr="00CB5EDB">
              <w:t xml:space="preserve"> </w:t>
            </w:r>
            <w:r w:rsidRPr="00D93ACC">
              <w:t>BYDGOSZCZ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356.40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lastRenderedPageBreak/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11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Polmil sp. z o. o. S. K. A.</w:t>
            </w:r>
          </w:p>
          <w:p w:rsidR="001F0F92" w:rsidRPr="00CB5EDB" w:rsidRDefault="001F0F92" w:rsidP="00701FE3">
            <w:r w:rsidRPr="00D93ACC">
              <w:t>Przemysłowa</w:t>
            </w:r>
            <w:r w:rsidRPr="00CB5EDB">
              <w:t xml:space="preserve"> </w:t>
            </w:r>
            <w:r w:rsidRPr="00D93ACC">
              <w:t>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85-758</w:t>
            </w:r>
            <w:r w:rsidRPr="00CB5EDB">
              <w:t xml:space="preserve"> </w:t>
            </w:r>
            <w:r w:rsidRPr="00D93ACC">
              <w:t>BYDGOSZCZ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15 120.00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12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Polmil sp. z o. o. S. K. A.</w:t>
            </w:r>
          </w:p>
          <w:p w:rsidR="001F0F92" w:rsidRPr="00CB5EDB" w:rsidRDefault="001F0F92" w:rsidP="00701FE3">
            <w:r w:rsidRPr="00D93ACC">
              <w:t>Przemysłowa</w:t>
            </w:r>
            <w:r w:rsidRPr="00CB5EDB">
              <w:t xml:space="preserve"> </w:t>
            </w:r>
            <w:r w:rsidRPr="00D93ACC">
              <w:t>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85-758</w:t>
            </w:r>
            <w:r w:rsidRPr="00CB5EDB">
              <w:t xml:space="preserve"> </w:t>
            </w:r>
            <w:r w:rsidRPr="00D93ACC">
              <w:t>BYDGOSZCZ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30 240.00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Neomed Barbara Stańczyk</w:t>
            </w:r>
          </w:p>
          <w:p w:rsidR="001F0F92" w:rsidRPr="00CB5EDB" w:rsidRDefault="001F0F92" w:rsidP="00701FE3">
            <w:r w:rsidRPr="00D93ACC">
              <w:t>Kajki</w:t>
            </w:r>
            <w:r w:rsidRPr="00CB5EDB">
              <w:t xml:space="preserve"> </w:t>
            </w:r>
            <w:r w:rsidRPr="00D93ACC">
              <w:t>18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05-501</w:t>
            </w:r>
            <w:r w:rsidRPr="00CB5EDB">
              <w:t xml:space="preserve"> </w:t>
            </w:r>
            <w:r w:rsidRPr="00D93ACC">
              <w:t>Piaseczno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10 701.00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Neomed Barbara Stańczyk</w:t>
            </w:r>
          </w:p>
          <w:p w:rsidR="001F0F92" w:rsidRPr="00CB5EDB" w:rsidRDefault="001F0F92" w:rsidP="00701FE3">
            <w:r w:rsidRPr="00D93ACC">
              <w:t>Kajki</w:t>
            </w:r>
            <w:r w:rsidRPr="00CB5EDB">
              <w:t xml:space="preserve"> </w:t>
            </w:r>
            <w:r w:rsidRPr="00D93ACC">
              <w:t>18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05-501</w:t>
            </w:r>
            <w:r w:rsidRPr="00CB5EDB">
              <w:t xml:space="preserve"> </w:t>
            </w:r>
            <w:r w:rsidRPr="00D93ACC">
              <w:t>Piaseczno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25 264.20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4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Neomed Barbara Stańczyk</w:t>
            </w:r>
          </w:p>
          <w:p w:rsidR="001F0F92" w:rsidRPr="00CB5EDB" w:rsidRDefault="001F0F92" w:rsidP="00701FE3">
            <w:r w:rsidRPr="00D93ACC">
              <w:t>Kajki</w:t>
            </w:r>
            <w:r w:rsidRPr="00CB5EDB">
              <w:t xml:space="preserve"> </w:t>
            </w:r>
            <w:r w:rsidRPr="00D93ACC">
              <w:t>18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05-501</w:t>
            </w:r>
            <w:r w:rsidRPr="00CB5EDB">
              <w:t xml:space="preserve"> </w:t>
            </w:r>
            <w:r w:rsidRPr="00D93ACC">
              <w:t>Piaseczno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17 690.40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9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Neomed Barbara Stańczyk</w:t>
            </w:r>
          </w:p>
          <w:p w:rsidR="001F0F92" w:rsidRPr="00CB5EDB" w:rsidRDefault="001F0F92" w:rsidP="00701FE3">
            <w:r w:rsidRPr="00D93ACC">
              <w:t>Kajki</w:t>
            </w:r>
            <w:r w:rsidRPr="00CB5EDB">
              <w:t xml:space="preserve"> </w:t>
            </w:r>
            <w:r w:rsidRPr="00D93ACC">
              <w:t>18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05-501</w:t>
            </w:r>
            <w:r w:rsidRPr="00CB5EDB">
              <w:t xml:space="preserve"> </w:t>
            </w:r>
            <w:r w:rsidRPr="00D93ACC">
              <w:t>Piaseczno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13 017.02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15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Centrum Zaopatrzenia Medycznego "CEZAL" SA-Wrocław</w:t>
            </w:r>
          </w:p>
          <w:p w:rsidR="001F0F92" w:rsidRPr="00CB5EDB" w:rsidRDefault="001F0F92" w:rsidP="00701FE3">
            <w:r w:rsidRPr="00D93ACC">
              <w:t>WIDNA</w:t>
            </w:r>
            <w:r w:rsidRPr="00CB5EDB">
              <w:t xml:space="preserve"> </w:t>
            </w:r>
            <w:r w:rsidRPr="00D93ACC">
              <w:t>4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50-543</w:t>
            </w:r>
            <w:r w:rsidRPr="00CB5EDB">
              <w:t xml:space="preserve"> </w:t>
            </w:r>
            <w:r w:rsidRPr="00D93ACC">
              <w:t>WROCŁAW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56 872.02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Zarys International Group spółka z ograniczoną odpowiedzialnością spółka komandytowa</w:t>
            </w:r>
          </w:p>
          <w:p w:rsidR="001F0F92" w:rsidRPr="00CB5EDB" w:rsidRDefault="001F0F92" w:rsidP="00701FE3">
            <w:r w:rsidRPr="00D93ACC">
              <w:t>Pod Borem</w:t>
            </w:r>
            <w:r w:rsidRPr="00CB5EDB">
              <w:t xml:space="preserve"> </w:t>
            </w:r>
            <w:r w:rsidRPr="00D93ACC">
              <w:t>18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41-808</w:t>
            </w:r>
            <w:r w:rsidRPr="00CB5EDB">
              <w:t xml:space="preserve"> </w:t>
            </w:r>
            <w:r w:rsidRPr="00D93ACC">
              <w:t>Zabrze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58 107.66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Zarys International Group spółka z ograniczoną odpowiedzialnością spółka komandytowa</w:t>
            </w:r>
          </w:p>
          <w:p w:rsidR="001F0F92" w:rsidRPr="00CB5EDB" w:rsidRDefault="001F0F92" w:rsidP="00701FE3">
            <w:r w:rsidRPr="00D93ACC">
              <w:t>Pod Borem</w:t>
            </w:r>
            <w:r w:rsidRPr="00CB5EDB">
              <w:t xml:space="preserve"> </w:t>
            </w:r>
            <w:r w:rsidRPr="00D93ACC">
              <w:t>18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41-808</w:t>
            </w:r>
            <w:r w:rsidRPr="00CB5EDB">
              <w:t xml:space="preserve"> </w:t>
            </w:r>
            <w:r w:rsidRPr="00D93ACC">
              <w:t>Zabrze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15 295.05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4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Zarys International Group spółka z ograniczoną odpowiedzialnością spółka komandytowa</w:t>
            </w:r>
          </w:p>
          <w:p w:rsidR="001F0F92" w:rsidRPr="00CB5EDB" w:rsidRDefault="001F0F92" w:rsidP="00701FE3">
            <w:r w:rsidRPr="00D93ACC">
              <w:t>Pod Borem</w:t>
            </w:r>
            <w:r w:rsidRPr="00CB5EDB">
              <w:t xml:space="preserve"> </w:t>
            </w:r>
            <w:r w:rsidRPr="00D93ACC">
              <w:t>18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41-808</w:t>
            </w:r>
            <w:r w:rsidRPr="00CB5EDB">
              <w:t xml:space="preserve"> </w:t>
            </w:r>
            <w:r w:rsidRPr="00D93ACC">
              <w:t>Zabrze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20 217.60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6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Zarys International Group spółka z ograniczoną odpowiedzialnością spółka komandytowa</w:t>
            </w:r>
          </w:p>
          <w:p w:rsidR="001F0F92" w:rsidRPr="00CB5EDB" w:rsidRDefault="001F0F92" w:rsidP="00701FE3">
            <w:r w:rsidRPr="00D93ACC">
              <w:t>Pod Borem</w:t>
            </w:r>
            <w:r w:rsidRPr="00CB5EDB">
              <w:t xml:space="preserve"> </w:t>
            </w:r>
            <w:r w:rsidRPr="00D93ACC">
              <w:t>18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41-808</w:t>
            </w:r>
            <w:r w:rsidRPr="00CB5EDB">
              <w:t xml:space="preserve"> </w:t>
            </w:r>
            <w:r w:rsidRPr="00D93ACC">
              <w:t>Zabrze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73 090.19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7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Zarys International Group spółka z ograniczoną odpowiedzialnością spółka komandytowa</w:t>
            </w:r>
          </w:p>
          <w:p w:rsidR="001F0F92" w:rsidRPr="00CB5EDB" w:rsidRDefault="001F0F92" w:rsidP="00701FE3">
            <w:r w:rsidRPr="00D93ACC">
              <w:t>Pod Borem</w:t>
            </w:r>
            <w:r w:rsidRPr="00CB5EDB">
              <w:t xml:space="preserve"> </w:t>
            </w:r>
            <w:r w:rsidRPr="00D93ACC">
              <w:t>18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41-808</w:t>
            </w:r>
            <w:r w:rsidRPr="00CB5EDB">
              <w:t xml:space="preserve"> </w:t>
            </w:r>
            <w:r w:rsidRPr="00D93ACC">
              <w:t>Zabrze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9 072.00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8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Zarys International Group spółka z ograniczoną odpowiedzialnością spółka komandytowa</w:t>
            </w:r>
          </w:p>
          <w:p w:rsidR="001F0F92" w:rsidRPr="00CB5EDB" w:rsidRDefault="001F0F92" w:rsidP="00701FE3">
            <w:r w:rsidRPr="00D93ACC">
              <w:t>Pod Borem</w:t>
            </w:r>
            <w:r w:rsidRPr="00CB5EDB">
              <w:t xml:space="preserve"> </w:t>
            </w:r>
            <w:r w:rsidRPr="00D93ACC">
              <w:t>18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41-808</w:t>
            </w:r>
            <w:r w:rsidRPr="00CB5EDB">
              <w:t xml:space="preserve"> </w:t>
            </w:r>
            <w:r w:rsidRPr="00D93ACC">
              <w:t>Zabrze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58 869.72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9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Zarys International Group spółka z ograniczoną odpowiedzialnością spółka komandytowa</w:t>
            </w:r>
          </w:p>
          <w:p w:rsidR="001F0F92" w:rsidRPr="00CB5EDB" w:rsidRDefault="001F0F92" w:rsidP="00701FE3">
            <w:r w:rsidRPr="00D93ACC">
              <w:lastRenderedPageBreak/>
              <w:t>Pod Borem</w:t>
            </w:r>
            <w:r w:rsidRPr="00CB5EDB">
              <w:t xml:space="preserve"> </w:t>
            </w:r>
            <w:r w:rsidRPr="00D93ACC">
              <w:t>18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41-808</w:t>
            </w:r>
            <w:r w:rsidRPr="00CB5EDB">
              <w:t xml:space="preserve"> </w:t>
            </w:r>
            <w:r w:rsidRPr="00D93ACC">
              <w:t>Zabrze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lastRenderedPageBreak/>
              <w:t>18 144.00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10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Zarys International Group spółka z ograniczoną odpowiedzialnością spółka komandytowa</w:t>
            </w:r>
          </w:p>
          <w:p w:rsidR="001F0F92" w:rsidRPr="00CB5EDB" w:rsidRDefault="001F0F92" w:rsidP="00701FE3">
            <w:r w:rsidRPr="00D93ACC">
              <w:t>Pod Borem</w:t>
            </w:r>
            <w:r w:rsidRPr="00CB5EDB">
              <w:t xml:space="preserve"> </w:t>
            </w:r>
            <w:r w:rsidRPr="00D93ACC">
              <w:t>18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41-808</w:t>
            </w:r>
            <w:r w:rsidRPr="00CB5EDB">
              <w:t xml:space="preserve"> </w:t>
            </w:r>
            <w:r w:rsidRPr="00D93ACC">
              <w:t>Zabrze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156.82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11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Zarys International Group spółka z ograniczoną odpowiedzialnością spółka komandytowa</w:t>
            </w:r>
          </w:p>
          <w:p w:rsidR="001F0F92" w:rsidRPr="00CB5EDB" w:rsidRDefault="001F0F92" w:rsidP="00701FE3">
            <w:r w:rsidRPr="00D93ACC">
              <w:t>Pod Borem</w:t>
            </w:r>
            <w:r w:rsidRPr="00CB5EDB">
              <w:t xml:space="preserve"> </w:t>
            </w:r>
            <w:r w:rsidRPr="00D93ACC">
              <w:t>18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41-808</w:t>
            </w:r>
            <w:r w:rsidRPr="00CB5EDB">
              <w:t xml:space="preserve"> </w:t>
            </w:r>
            <w:r w:rsidRPr="00D93ACC">
              <w:t>Zabrze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26 518.80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Zarys International Group spółka z ograniczoną odpowiedzialnością spółka komandytowa</w:t>
            </w:r>
          </w:p>
          <w:p w:rsidR="001F0F92" w:rsidRPr="00CB5EDB" w:rsidRDefault="001F0F92" w:rsidP="00701FE3">
            <w:r w:rsidRPr="00D93ACC">
              <w:t>Pod Borem</w:t>
            </w:r>
            <w:r w:rsidRPr="00CB5EDB">
              <w:t xml:space="preserve"> </w:t>
            </w:r>
            <w:r w:rsidRPr="00D93ACC">
              <w:t>18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41-808</w:t>
            </w:r>
            <w:r w:rsidRPr="00CB5EDB">
              <w:t xml:space="preserve"> </w:t>
            </w:r>
            <w:r w:rsidRPr="00D93ACC">
              <w:t>Zabrze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2 254.10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17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Zarys International Group spółka z ograniczoną odpowiedzialnością spółka komandytowa</w:t>
            </w:r>
          </w:p>
          <w:p w:rsidR="001F0F92" w:rsidRPr="00CB5EDB" w:rsidRDefault="001F0F92" w:rsidP="00701FE3">
            <w:r w:rsidRPr="00D93ACC">
              <w:t>Pod Borem</w:t>
            </w:r>
            <w:r w:rsidRPr="00CB5EDB">
              <w:t xml:space="preserve"> </w:t>
            </w:r>
            <w:r w:rsidRPr="00D93ACC">
              <w:t>18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41-808</w:t>
            </w:r>
            <w:r w:rsidRPr="00CB5EDB">
              <w:t xml:space="preserve"> </w:t>
            </w:r>
            <w:r w:rsidRPr="00D93ACC">
              <w:t>Zabrze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215 918.55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60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AFAMAKOR Sp. z o.o. Spółka KOmandytowa</w:t>
            </w:r>
          </w:p>
          <w:p w:rsidR="001F0F92" w:rsidRPr="00CB5EDB" w:rsidRDefault="001F0F92" w:rsidP="00701FE3">
            <w:r w:rsidRPr="00D93ACC">
              <w:t>Ludwikowo</w:t>
            </w:r>
            <w:r w:rsidRPr="00CB5EDB">
              <w:t xml:space="preserve"> </w:t>
            </w:r>
            <w:r w:rsidRPr="00D93ACC">
              <w:t>1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85-502</w:t>
            </w:r>
            <w:r w:rsidRPr="00CB5EDB">
              <w:t xml:space="preserve"> </w:t>
            </w:r>
            <w:r w:rsidRPr="00D93ACC">
              <w:t>Bydgoszcz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5 350.50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AFAMAKOR Sp. z o.o. Spółka KOmandytowa</w:t>
            </w:r>
          </w:p>
          <w:p w:rsidR="001F0F92" w:rsidRPr="00CB5EDB" w:rsidRDefault="001F0F92" w:rsidP="00701FE3">
            <w:r w:rsidRPr="00D93ACC">
              <w:t>Ludwikowo</w:t>
            </w:r>
            <w:r w:rsidRPr="00CB5EDB">
              <w:t xml:space="preserve"> </w:t>
            </w:r>
            <w:r w:rsidRPr="00D93ACC">
              <w:t>1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85-502</w:t>
            </w:r>
            <w:r w:rsidRPr="00CB5EDB">
              <w:t xml:space="preserve"> </w:t>
            </w:r>
            <w:r w:rsidRPr="00D93ACC">
              <w:t>Bydgoszcz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19 188.00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4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AFAMAKOR Sp. z o.o. Spółka KOmandytowa</w:t>
            </w:r>
          </w:p>
          <w:p w:rsidR="001F0F92" w:rsidRPr="00CB5EDB" w:rsidRDefault="001F0F92" w:rsidP="00701FE3">
            <w:r w:rsidRPr="00D93ACC">
              <w:t>Ludwikowo</w:t>
            </w:r>
            <w:r w:rsidRPr="00CB5EDB">
              <w:t xml:space="preserve"> </w:t>
            </w:r>
            <w:r w:rsidRPr="00D93ACC">
              <w:t>1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85-502</w:t>
            </w:r>
            <w:r w:rsidRPr="00CB5EDB">
              <w:t xml:space="preserve"> </w:t>
            </w:r>
            <w:r w:rsidRPr="00D93ACC">
              <w:t>Bydgoszcz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29 315.52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5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eMtiM Marek Mazurkiewicz</w:t>
            </w:r>
          </w:p>
          <w:p w:rsidR="001F0F92" w:rsidRPr="00CB5EDB" w:rsidRDefault="001F0F92" w:rsidP="00701FE3">
            <w:r w:rsidRPr="00D93ACC">
              <w:t>Andrzeja Struga</w:t>
            </w:r>
            <w:r w:rsidRPr="00CB5EDB">
              <w:t xml:space="preserve"> </w:t>
            </w:r>
            <w:r w:rsidRPr="00D93ACC">
              <w:t>85/5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41-800</w:t>
            </w:r>
            <w:r w:rsidRPr="00CB5EDB">
              <w:t xml:space="preserve"> </w:t>
            </w:r>
            <w:r w:rsidRPr="00D93ACC">
              <w:t>Zabrze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11 070.00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15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Biachem Sp. z o.o.</w:t>
            </w:r>
          </w:p>
          <w:p w:rsidR="001F0F92" w:rsidRPr="00CB5EDB" w:rsidRDefault="001F0F92" w:rsidP="00701FE3">
            <w:r w:rsidRPr="00D93ACC">
              <w:t>Alejkowa 21 lok. B9</w:t>
            </w:r>
            <w:r w:rsidRPr="00CB5EDB">
              <w:t xml:space="preserve"> </w:t>
            </w:r>
            <w:r w:rsidRPr="00D93ACC">
              <w:t>21/B9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15-528</w:t>
            </w:r>
            <w:r w:rsidRPr="00CB5EDB">
              <w:t xml:space="preserve"> </w:t>
            </w:r>
            <w:r w:rsidRPr="00D93ACC">
              <w:t>Sowlany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71 323.20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16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Biachem Sp. z o.o.</w:t>
            </w:r>
          </w:p>
          <w:p w:rsidR="001F0F92" w:rsidRPr="00CB5EDB" w:rsidRDefault="001F0F92" w:rsidP="00701FE3">
            <w:r w:rsidRPr="00D93ACC">
              <w:t>Alejkowa 21 lok. B9</w:t>
            </w:r>
            <w:r w:rsidRPr="00CB5EDB">
              <w:t xml:space="preserve"> </w:t>
            </w:r>
            <w:r w:rsidRPr="00D93ACC">
              <w:t>21/B9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15-528</w:t>
            </w:r>
            <w:r w:rsidRPr="00CB5EDB">
              <w:t xml:space="preserve"> </w:t>
            </w:r>
            <w:r w:rsidRPr="00D93ACC">
              <w:t>Sowlany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38 996.64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8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Firma Handlowa Płaszczyki Adrian Kajfasz</w:t>
            </w:r>
          </w:p>
          <w:p w:rsidR="001F0F92" w:rsidRPr="00CB5EDB" w:rsidRDefault="001F0F92" w:rsidP="00701FE3">
            <w:r w:rsidRPr="00D93ACC">
              <w:t>Na Wzgórzach</w:t>
            </w:r>
            <w:r w:rsidRPr="00CB5EDB">
              <w:t xml:space="preserve"> </w:t>
            </w:r>
            <w:r w:rsidRPr="00D93ACC">
              <w:t>25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34-116</w:t>
            </w:r>
            <w:r w:rsidRPr="00CB5EDB">
              <w:t xml:space="preserve"> </w:t>
            </w:r>
            <w:r w:rsidRPr="00D93ACC">
              <w:t>Spytkowice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120 767.03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9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Firma Handlowa Płaszczyki Adrian Kajfasz</w:t>
            </w:r>
          </w:p>
          <w:p w:rsidR="001F0F92" w:rsidRPr="00CB5EDB" w:rsidRDefault="001F0F92" w:rsidP="00701FE3">
            <w:r w:rsidRPr="00D93ACC">
              <w:t>Na Wzgórzach</w:t>
            </w:r>
            <w:r w:rsidRPr="00CB5EDB">
              <w:t xml:space="preserve"> </w:t>
            </w:r>
            <w:r w:rsidRPr="00D93ACC">
              <w:t>25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34-116</w:t>
            </w:r>
            <w:r w:rsidRPr="00CB5EDB">
              <w:t xml:space="preserve"> </w:t>
            </w:r>
            <w:r w:rsidRPr="00D93ACC">
              <w:t>Spytkowice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12 700.80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16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Axkom sp.z o.o.</w:t>
            </w:r>
          </w:p>
          <w:p w:rsidR="001F0F92" w:rsidRPr="00CB5EDB" w:rsidRDefault="001F0F92" w:rsidP="00701FE3">
            <w:r w:rsidRPr="00D93ACC">
              <w:t>Żabia</w:t>
            </w:r>
            <w:r w:rsidRPr="00CB5EDB">
              <w:t xml:space="preserve"> </w:t>
            </w:r>
            <w:r w:rsidRPr="00D93ACC">
              <w:t>2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65-158</w:t>
            </w:r>
            <w:r w:rsidRPr="00CB5EDB">
              <w:t xml:space="preserve"> </w:t>
            </w:r>
            <w:r w:rsidRPr="00D93ACC">
              <w:t>Zielona Góra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13 627.15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Laniakea Sp.z o.o.</w:t>
            </w:r>
          </w:p>
          <w:p w:rsidR="001F0F92" w:rsidRPr="00CB5EDB" w:rsidRDefault="001F0F92" w:rsidP="00701FE3">
            <w:r w:rsidRPr="00D93ACC">
              <w:lastRenderedPageBreak/>
              <w:t>Huculska</w:t>
            </w:r>
            <w:r w:rsidRPr="00CB5EDB">
              <w:t xml:space="preserve"> </w:t>
            </w:r>
            <w:r w:rsidRPr="00D93ACC">
              <w:t>6/2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00-780</w:t>
            </w:r>
            <w:r w:rsidRPr="00CB5EDB">
              <w:t xml:space="preserve"> </w:t>
            </w:r>
            <w:r w:rsidRPr="00D93ACC">
              <w:t>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lastRenderedPageBreak/>
              <w:t>76 788.00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12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Laniakea Sp.z o.o.</w:t>
            </w:r>
          </w:p>
          <w:p w:rsidR="001F0F92" w:rsidRPr="00CB5EDB" w:rsidRDefault="001F0F92" w:rsidP="00701FE3">
            <w:r w:rsidRPr="00D93ACC">
              <w:t>Huculska</w:t>
            </w:r>
            <w:r w:rsidRPr="00CB5EDB">
              <w:t xml:space="preserve"> </w:t>
            </w:r>
            <w:r w:rsidRPr="00D93ACC">
              <w:t>6/2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00-780</w:t>
            </w:r>
            <w:r w:rsidRPr="00CB5EDB">
              <w:t xml:space="preserve"> </w:t>
            </w:r>
            <w:r w:rsidRPr="00D93ACC">
              <w:t>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43 200.00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4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Newu Sp. z o.o.</w:t>
            </w:r>
          </w:p>
          <w:p w:rsidR="001F0F92" w:rsidRPr="00CB5EDB" w:rsidRDefault="001F0F92" w:rsidP="00701FE3">
            <w:r w:rsidRPr="00D93ACC">
              <w:t>Miodowa</w:t>
            </w:r>
            <w:r w:rsidRPr="00CB5EDB">
              <w:t xml:space="preserve"> </w:t>
            </w:r>
            <w:r w:rsidRPr="00D93ACC">
              <w:t>3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31-055</w:t>
            </w:r>
            <w:r w:rsidRPr="00CB5EDB">
              <w:t xml:space="preserve"> </w:t>
            </w:r>
            <w:r w:rsidRPr="00D93ACC">
              <w:t>Kraków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17 784.00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LP Serwis Sp. z o.o.</w:t>
            </w:r>
          </w:p>
          <w:p w:rsidR="001F0F92" w:rsidRPr="00CB5EDB" w:rsidRDefault="001F0F92" w:rsidP="00701FE3">
            <w:r w:rsidRPr="00D93ACC">
              <w:t>Ligota</w:t>
            </w:r>
            <w:r w:rsidRPr="00CB5EDB">
              <w:t xml:space="preserve"> </w:t>
            </w:r>
            <w:r w:rsidRPr="00D93ACC">
              <w:t>1/13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55-100</w:t>
            </w:r>
            <w:r w:rsidRPr="00CB5EDB">
              <w:t xml:space="preserve"> </w:t>
            </w:r>
            <w:r w:rsidRPr="00D93ACC">
              <w:t>Trzebnica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97 267.17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LP Serwis Sp. z o.o.</w:t>
            </w:r>
          </w:p>
          <w:p w:rsidR="001F0F92" w:rsidRPr="00CB5EDB" w:rsidRDefault="001F0F92" w:rsidP="00701FE3">
            <w:r w:rsidRPr="00D93ACC">
              <w:t>Ligota</w:t>
            </w:r>
            <w:r w:rsidRPr="00CB5EDB">
              <w:t xml:space="preserve"> </w:t>
            </w:r>
            <w:r w:rsidRPr="00D93ACC">
              <w:t>1/13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55-100</w:t>
            </w:r>
            <w:r w:rsidRPr="00CB5EDB">
              <w:t xml:space="preserve"> </w:t>
            </w:r>
            <w:r w:rsidRPr="00D93ACC">
              <w:t>Trzebnica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17 804.25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LP Serwis Sp. z o.o.</w:t>
            </w:r>
          </w:p>
          <w:p w:rsidR="001F0F92" w:rsidRPr="00CB5EDB" w:rsidRDefault="001F0F92" w:rsidP="00701FE3">
            <w:r w:rsidRPr="00D93ACC">
              <w:t>Ligota</w:t>
            </w:r>
            <w:r w:rsidRPr="00CB5EDB">
              <w:t xml:space="preserve"> </w:t>
            </w:r>
            <w:r w:rsidRPr="00D93ACC">
              <w:t>1/13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55-100</w:t>
            </w:r>
            <w:r w:rsidRPr="00CB5EDB">
              <w:t xml:space="preserve"> </w:t>
            </w:r>
            <w:r w:rsidRPr="00D93ACC">
              <w:t>Trzebnica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24 176.88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4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LP Serwis Sp. z o.o.</w:t>
            </w:r>
          </w:p>
          <w:p w:rsidR="001F0F92" w:rsidRPr="00CB5EDB" w:rsidRDefault="001F0F92" w:rsidP="00701FE3">
            <w:r w:rsidRPr="00D93ACC">
              <w:t>Ligota</w:t>
            </w:r>
            <w:r w:rsidRPr="00CB5EDB">
              <w:t xml:space="preserve"> </w:t>
            </w:r>
            <w:r w:rsidRPr="00D93ACC">
              <w:t>1/13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55-100</w:t>
            </w:r>
            <w:r w:rsidRPr="00CB5EDB">
              <w:t xml:space="preserve"> </w:t>
            </w:r>
            <w:r w:rsidRPr="00D93ACC">
              <w:t>Trzebnica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27 779.20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8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LP Serwis Sp. z o.o.</w:t>
            </w:r>
          </w:p>
          <w:p w:rsidR="001F0F92" w:rsidRPr="00CB5EDB" w:rsidRDefault="001F0F92" w:rsidP="00701FE3">
            <w:r w:rsidRPr="00D93ACC">
              <w:t>Ligota</w:t>
            </w:r>
            <w:r w:rsidRPr="00CB5EDB">
              <w:t xml:space="preserve"> </w:t>
            </w:r>
            <w:r w:rsidRPr="00D93ACC">
              <w:t>1/13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55-100</w:t>
            </w:r>
            <w:r w:rsidRPr="00CB5EDB">
              <w:t xml:space="preserve"> </w:t>
            </w:r>
            <w:r w:rsidRPr="00D93ACC">
              <w:t>Trzebnica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129 303.14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4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FPUH M. Kruszelnicki</w:t>
            </w:r>
          </w:p>
          <w:p w:rsidR="001F0F92" w:rsidRPr="00CB5EDB" w:rsidRDefault="001F0F92" w:rsidP="00701FE3">
            <w:r w:rsidRPr="00D93ACC">
              <w:t>Chorwacka</w:t>
            </w:r>
            <w:r w:rsidRPr="00CB5EDB">
              <w:t xml:space="preserve"> </w:t>
            </w:r>
            <w:r w:rsidRPr="00D93ACC">
              <w:t>45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51-107</w:t>
            </w:r>
            <w:r w:rsidRPr="00CB5EDB">
              <w:t xml:space="preserve"> </w:t>
            </w:r>
            <w:r w:rsidRPr="00D93ACC">
              <w:t>Wrocław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24 261.12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8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FPUH M. Kruszelnicki</w:t>
            </w:r>
          </w:p>
          <w:p w:rsidR="001F0F92" w:rsidRPr="00CB5EDB" w:rsidRDefault="001F0F92" w:rsidP="00701FE3">
            <w:r w:rsidRPr="00D93ACC">
              <w:t>Chorwacka</w:t>
            </w:r>
            <w:r w:rsidRPr="00CB5EDB">
              <w:t xml:space="preserve"> </w:t>
            </w:r>
            <w:r w:rsidRPr="00D93ACC">
              <w:t>45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51-107</w:t>
            </w:r>
            <w:r w:rsidRPr="00CB5EDB">
              <w:t xml:space="preserve"> </w:t>
            </w:r>
            <w:r w:rsidRPr="00D93ACC">
              <w:t>Wrocław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57 187.73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9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FPUH M. Kruszelnicki</w:t>
            </w:r>
          </w:p>
          <w:p w:rsidR="001F0F92" w:rsidRPr="00CB5EDB" w:rsidRDefault="001F0F92" w:rsidP="00701FE3">
            <w:r w:rsidRPr="00D93ACC">
              <w:t>Chorwacka</w:t>
            </w:r>
            <w:r w:rsidRPr="00CB5EDB">
              <w:t xml:space="preserve"> </w:t>
            </w:r>
            <w:r w:rsidRPr="00D93ACC">
              <w:t>45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51-107</w:t>
            </w:r>
            <w:r w:rsidRPr="00CB5EDB">
              <w:t xml:space="preserve"> </w:t>
            </w:r>
            <w:r w:rsidRPr="00D93ACC">
              <w:t>Wrocław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15 422.40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12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FPUH M. Kruszelnicki</w:t>
            </w:r>
          </w:p>
          <w:p w:rsidR="001F0F92" w:rsidRPr="00CB5EDB" w:rsidRDefault="001F0F92" w:rsidP="00701FE3">
            <w:r w:rsidRPr="00D93ACC">
              <w:t>Chorwacka</w:t>
            </w:r>
            <w:r w:rsidRPr="00CB5EDB">
              <w:t xml:space="preserve"> </w:t>
            </w:r>
            <w:r w:rsidRPr="00D93ACC">
              <w:t>45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51-107</w:t>
            </w:r>
            <w:r w:rsidRPr="00CB5EDB">
              <w:t xml:space="preserve"> </w:t>
            </w:r>
            <w:r w:rsidRPr="00D93ACC">
              <w:t>Wrocław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17 064.00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17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FPUH M. Kruszelnicki</w:t>
            </w:r>
          </w:p>
          <w:p w:rsidR="001F0F92" w:rsidRPr="00CB5EDB" w:rsidRDefault="001F0F92" w:rsidP="00701FE3">
            <w:r w:rsidRPr="00D93ACC">
              <w:t>Chorwacka</w:t>
            </w:r>
            <w:r w:rsidRPr="00CB5EDB">
              <w:t xml:space="preserve"> </w:t>
            </w:r>
            <w:r w:rsidRPr="00D93ACC">
              <w:t>45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51-107</w:t>
            </w:r>
            <w:r w:rsidRPr="00CB5EDB">
              <w:t xml:space="preserve"> </w:t>
            </w:r>
            <w:r w:rsidRPr="00D93ACC">
              <w:t>Wrocław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186 269.40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5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60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Abena Polska Sp. z o.o.</w:t>
            </w:r>
          </w:p>
          <w:p w:rsidR="001F0F92" w:rsidRPr="00CB5EDB" w:rsidRDefault="001F0F92" w:rsidP="00701FE3">
            <w:r w:rsidRPr="00D93ACC">
              <w:t>Nowa</w:t>
            </w:r>
            <w:r w:rsidRPr="00CB5EDB">
              <w:t xml:space="preserve"> </w:t>
            </w:r>
            <w:r w:rsidRPr="00D93ACC">
              <w:t>15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72-100</w:t>
            </w:r>
            <w:r w:rsidRPr="00CB5EDB">
              <w:t xml:space="preserve"> </w:t>
            </w:r>
            <w:r w:rsidRPr="00D93ACC">
              <w:t>Goleniów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24 907.50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  <w:tr w:rsidR="001F0F92" w:rsidRPr="00075CD0" w:rsidTr="001F0F92">
        <w:tc>
          <w:tcPr>
            <w:tcW w:w="824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8</w:t>
            </w:r>
          </w:p>
        </w:tc>
        <w:tc>
          <w:tcPr>
            <w:tcW w:w="3004" w:type="dxa"/>
            <w:shd w:val="clear" w:color="auto" w:fill="auto"/>
          </w:tcPr>
          <w:p w:rsidR="001F0F92" w:rsidRPr="00CB5EDB" w:rsidRDefault="001F0F92" w:rsidP="00701FE3">
            <w:pPr>
              <w:spacing w:before="40"/>
            </w:pPr>
            <w:r w:rsidRPr="00D93ACC">
              <w:t>Abena Polska Sp. z o.o.</w:t>
            </w:r>
          </w:p>
          <w:p w:rsidR="001F0F92" w:rsidRPr="00CB5EDB" w:rsidRDefault="001F0F92" w:rsidP="00701FE3">
            <w:r w:rsidRPr="00D93ACC">
              <w:t>Nowa</w:t>
            </w:r>
            <w:r w:rsidRPr="00CB5EDB">
              <w:t xml:space="preserve"> </w:t>
            </w:r>
            <w:r w:rsidRPr="00D93ACC">
              <w:t>15</w:t>
            </w:r>
            <w:r w:rsidRPr="00CB5EDB">
              <w:t xml:space="preserve"> </w:t>
            </w:r>
          </w:p>
          <w:p w:rsidR="001F0F92" w:rsidRPr="00CB5EDB" w:rsidRDefault="001F0F92" w:rsidP="00701FE3">
            <w:pPr>
              <w:spacing w:before="40" w:after="40"/>
              <w:jc w:val="both"/>
            </w:pPr>
            <w:r w:rsidRPr="00D93ACC">
              <w:t>72-100</w:t>
            </w:r>
            <w:r w:rsidRPr="00CB5EDB">
              <w:t xml:space="preserve"> </w:t>
            </w:r>
            <w:r w:rsidRPr="00D93ACC">
              <w:t>Goleniów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69 802.67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92" w:rsidRPr="00CB5EDB" w:rsidRDefault="001F0F92" w:rsidP="00701FE3">
            <w:pPr>
              <w:spacing w:before="120" w:after="120"/>
              <w:jc w:val="center"/>
            </w:pPr>
            <w:r w:rsidRPr="00D93ACC"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>
      <w:bookmarkStart w:id="0" w:name="_GoBack"/>
      <w:bookmarkEnd w:id="0"/>
    </w:p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56" w:rsidRDefault="00EE2A56">
      <w:r>
        <w:separator/>
      </w:r>
    </w:p>
  </w:endnote>
  <w:endnote w:type="continuationSeparator" w:id="0">
    <w:p w:rsidR="00EE2A56" w:rsidRDefault="00EE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890FF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45F8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90FF3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90FF3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F6E1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56" w:rsidRDefault="00EE2A56">
      <w:r>
        <w:separator/>
      </w:r>
    </w:p>
  </w:footnote>
  <w:footnote w:type="continuationSeparator" w:id="0">
    <w:p w:rsidR="00EE2A56" w:rsidRDefault="00EE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ACC" w:rsidRDefault="00D93A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ACC" w:rsidRDefault="00D93A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ACC" w:rsidRDefault="00D93A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1C"/>
    <w:rsid w:val="0001764B"/>
    <w:rsid w:val="0003529D"/>
    <w:rsid w:val="00075CD0"/>
    <w:rsid w:val="00092C61"/>
    <w:rsid w:val="000F6E1C"/>
    <w:rsid w:val="0014428B"/>
    <w:rsid w:val="0018613E"/>
    <w:rsid w:val="001A443E"/>
    <w:rsid w:val="001F0F92"/>
    <w:rsid w:val="002628C2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9085C"/>
    <w:rsid w:val="00861E75"/>
    <w:rsid w:val="00864EE2"/>
    <w:rsid w:val="00890FF3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D93ACC"/>
    <w:rsid w:val="00E314E0"/>
    <w:rsid w:val="00EB7963"/>
    <w:rsid w:val="00EE2A56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5F855"/>
  <w15:chartTrackingRefBased/>
  <w15:docId w15:val="{EDF05E63-5A63-4423-83B2-ED48F12A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Sylwia Budzik</cp:lastModifiedBy>
  <cp:revision>2</cp:revision>
  <dcterms:created xsi:type="dcterms:W3CDTF">2020-10-23T07:44:00Z</dcterms:created>
  <dcterms:modified xsi:type="dcterms:W3CDTF">2020-10-23T07:44:00Z</dcterms:modified>
</cp:coreProperties>
</file>